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36" w:rsidRDefault="001E0048" w:rsidP="001E0048">
      <w:pPr>
        <w:jc w:val="center"/>
        <w:rPr>
          <w:b/>
        </w:rPr>
      </w:pPr>
      <w:r>
        <w:rPr>
          <w:b/>
        </w:rPr>
        <w:t>З</w:t>
      </w:r>
      <w:r w:rsidRPr="00B96661">
        <w:rPr>
          <w:b/>
        </w:rPr>
        <w:t xml:space="preserve">аключение </w:t>
      </w:r>
      <w:r>
        <w:rPr>
          <w:b/>
        </w:rPr>
        <w:t xml:space="preserve">специалиста </w:t>
      </w:r>
      <w:r w:rsidRPr="00B96661">
        <w:rPr>
          <w:b/>
        </w:rPr>
        <w:t xml:space="preserve">об уровне профессиональной деятельности </w:t>
      </w:r>
      <w:r w:rsidR="00887308">
        <w:rPr>
          <w:b/>
        </w:rPr>
        <w:br/>
      </w:r>
      <w:r w:rsidRPr="00B96661">
        <w:rPr>
          <w:b/>
        </w:rPr>
        <w:t>педагогического работника</w:t>
      </w:r>
      <w:r w:rsidR="00887308">
        <w:rPr>
          <w:b/>
        </w:rPr>
        <w:t xml:space="preserve"> </w:t>
      </w:r>
      <w:r>
        <w:rPr>
          <w:b/>
        </w:rPr>
        <w:t xml:space="preserve">организации, осуществляющей образовательную деятельность </w:t>
      </w:r>
    </w:p>
    <w:p w:rsidR="001E0048" w:rsidRPr="00B96661" w:rsidRDefault="001E0048" w:rsidP="001E0048">
      <w:pPr>
        <w:jc w:val="center"/>
        <w:rPr>
          <w:b/>
        </w:rPr>
      </w:pPr>
      <w:r>
        <w:rPr>
          <w:b/>
        </w:rPr>
        <w:t xml:space="preserve">(форма </w:t>
      </w:r>
      <w:r w:rsidR="00E17491">
        <w:rPr>
          <w:b/>
        </w:rPr>
        <w:t>10</w:t>
      </w:r>
      <w:r>
        <w:rPr>
          <w:b/>
        </w:rPr>
        <w:t>)</w:t>
      </w:r>
    </w:p>
    <w:p w:rsidR="001E0048" w:rsidRDefault="001E0048" w:rsidP="001E0048">
      <w:pPr>
        <w:jc w:val="center"/>
        <w:rPr>
          <w:b/>
        </w:rPr>
      </w:pPr>
    </w:p>
    <w:p w:rsidR="001E0048" w:rsidRPr="001E0048" w:rsidRDefault="001E0048" w:rsidP="001E0048">
      <w:pPr>
        <w:jc w:val="center"/>
      </w:pPr>
      <w:r w:rsidRPr="001E0048">
        <w:t>(по должности «</w:t>
      </w:r>
      <w:r>
        <w:t>методист</w:t>
      </w:r>
      <w:r w:rsidR="00223671">
        <w:t>»</w:t>
      </w:r>
      <w:r w:rsidRPr="001E0048">
        <w:t xml:space="preserve"> образовательных учреждений в сфере культуры и искусства, в отношении которых функции учредителя осуществляют Комитет по культуре Санкт-Петербурга и администрации районов Санкт-Петербурга</w:t>
      </w:r>
      <w:r>
        <w:t>)</w:t>
      </w:r>
    </w:p>
    <w:p w:rsidR="001E0048" w:rsidRDefault="001E0048" w:rsidP="003807B5">
      <w:pPr>
        <w:shd w:val="clear" w:color="auto" w:fill="FFFFFF"/>
        <w:spacing w:line="274" w:lineRule="exact"/>
        <w:ind w:right="482"/>
        <w:jc w:val="center"/>
        <w:rPr>
          <w:b/>
        </w:rPr>
      </w:pPr>
    </w:p>
    <w:p w:rsidR="003807B5" w:rsidRPr="00CF753C" w:rsidRDefault="003807B5" w:rsidP="003807B5">
      <w:pPr>
        <w:pBdr>
          <w:bottom w:val="single" w:sz="12" w:space="1" w:color="auto"/>
        </w:pBdr>
        <w:jc w:val="center"/>
        <w:rPr>
          <w:b/>
        </w:rPr>
      </w:pPr>
    </w:p>
    <w:p w:rsidR="003807B5" w:rsidRPr="00485624" w:rsidRDefault="003807B5" w:rsidP="003807B5">
      <w:pPr>
        <w:jc w:val="center"/>
        <w:rPr>
          <w:sz w:val="22"/>
          <w:szCs w:val="22"/>
        </w:rPr>
      </w:pPr>
      <w:r w:rsidRPr="00CF753C"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485624">
        <w:rPr>
          <w:sz w:val="22"/>
          <w:szCs w:val="22"/>
        </w:rPr>
        <w:t>, место работы, должность)</w:t>
      </w:r>
    </w:p>
    <w:p w:rsidR="003807B5" w:rsidRPr="00485624" w:rsidRDefault="003807B5" w:rsidP="003807B5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3807B5" w:rsidRPr="00CF753C" w:rsidRDefault="003807B5" w:rsidP="003807B5">
      <w:pPr>
        <w:jc w:val="both"/>
      </w:pPr>
    </w:p>
    <w:p w:rsidR="003807B5" w:rsidRPr="00CF753C" w:rsidRDefault="003807B5" w:rsidP="003807B5">
      <w:pPr>
        <w:jc w:val="both"/>
      </w:pPr>
      <w:r w:rsidRPr="00100929">
        <w:rPr>
          <w:b/>
        </w:rPr>
        <w:t>Специалист</w:t>
      </w:r>
      <w:r w:rsidRPr="00CF753C">
        <w:t>:</w:t>
      </w:r>
      <w:r>
        <w:t xml:space="preserve"> </w:t>
      </w:r>
      <w:r w:rsidRPr="00CF753C">
        <w:t>______________________________________________________________________________________</w:t>
      </w:r>
      <w:r>
        <w:t>_______________________</w:t>
      </w:r>
    </w:p>
    <w:p w:rsidR="003807B5" w:rsidRPr="00485624" w:rsidRDefault="003807B5" w:rsidP="003807B5">
      <w:pPr>
        <w:jc w:val="center"/>
        <w:rPr>
          <w:sz w:val="22"/>
          <w:szCs w:val="22"/>
        </w:rPr>
      </w:pPr>
      <w:r w:rsidRPr="00485624">
        <w:rPr>
          <w:sz w:val="22"/>
          <w:szCs w:val="22"/>
        </w:rPr>
        <w:t xml:space="preserve">(Ф.И.О., место работы, должность </w:t>
      </w:r>
      <w:r>
        <w:rPr>
          <w:sz w:val="22"/>
          <w:szCs w:val="22"/>
        </w:rPr>
        <w:t>специалист</w:t>
      </w:r>
      <w:r w:rsidRPr="00485624">
        <w:rPr>
          <w:sz w:val="22"/>
          <w:szCs w:val="22"/>
        </w:rPr>
        <w:t>а)</w:t>
      </w:r>
    </w:p>
    <w:p w:rsidR="003807B5" w:rsidRPr="00CF753C" w:rsidRDefault="003807B5" w:rsidP="003807B5">
      <w:pPr>
        <w:jc w:val="both"/>
      </w:pPr>
      <w:r w:rsidRPr="00CF753C">
        <w:t>Прове</w:t>
      </w:r>
      <w:proofErr w:type="gramStart"/>
      <w:r w:rsidRPr="00CF753C">
        <w:t>л(</w:t>
      </w:r>
      <w:proofErr w:type="gramEnd"/>
      <w:r w:rsidRPr="00CF753C">
        <w:t>а) экспертизу в форме анализа индивидуальной папки ___________________________________________________________________</w:t>
      </w:r>
    </w:p>
    <w:p w:rsidR="003807B5" w:rsidRPr="00485624" w:rsidRDefault="003807B5" w:rsidP="003807B5">
      <w:pPr>
        <w:rPr>
          <w:sz w:val="22"/>
          <w:szCs w:val="22"/>
        </w:rPr>
      </w:pPr>
      <w:r w:rsidRPr="0048562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(дата проведения экспертизы)    </w:t>
      </w:r>
    </w:p>
    <w:tbl>
      <w:tblPr>
        <w:tblpPr w:leftFromText="180" w:rightFromText="180" w:vertAnchor="text" w:tblpX="-34" w:tblpY="1"/>
        <w:tblOverlap w:val="never"/>
        <w:tblW w:w="2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"/>
        <w:gridCol w:w="673"/>
        <w:gridCol w:w="134"/>
        <w:gridCol w:w="8"/>
        <w:gridCol w:w="10"/>
        <w:gridCol w:w="5953"/>
        <w:gridCol w:w="996"/>
        <w:gridCol w:w="5034"/>
        <w:gridCol w:w="50"/>
        <w:gridCol w:w="19"/>
        <w:gridCol w:w="8"/>
        <w:gridCol w:w="2226"/>
        <w:gridCol w:w="283"/>
        <w:gridCol w:w="2189"/>
        <w:gridCol w:w="2549"/>
        <w:gridCol w:w="2549"/>
        <w:gridCol w:w="2575"/>
      </w:tblGrid>
      <w:tr w:rsidR="003807B5" w:rsidRPr="00CF753C" w:rsidTr="00F45F49">
        <w:trPr>
          <w:gridBefore w:val="1"/>
          <w:gridAfter w:val="5"/>
          <w:wBefore w:w="23" w:type="dxa"/>
          <w:wAfter w:w="1014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DD0620" w:rsidRDefault="003807B5" w:rsidP="00F45F49">
            <w:pPr>
              <w:jc w:val="center"/>
              <w:rPr>
                <w:i/>
                <w:sz w:val="22"/>
                <w:szCs w:val="22"/>
              </w:rPr>
            </w:pPr>
            <w:r w:rsidRPr="00DD0620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6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DD0620" w:rsidRDefault="003807B5" w:rsidP="00F45F49">
            <w:pPr>
              <w:jc w:val="center"/>
              <w:rPr>
                <w:i/>
                <w:sz w:val="22"/>
                <w:szCs w:val="22"/>
              </w:rPr>
            </w:pPr>
            <w:r w:rsidRPr="00DD0620">
              <w:rPr>
                <w:i/>
                <w:sz w:val="22"/>
                <w:szCs w:val="22"/>
              </w:rPr>
              <w:t>Критерии и показатели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DD0620" w:rsidRDefault="003807B5" w:rsidP="00F45F49">
            <w:pPr>
              <w:jc w:val="center"/>
              <w:rPr>
                <w:i/>
                <w:sz w:val="22"/>
                <w:szCs w:val="22"/>
              </w:rPr>
            </w:pPr>
            <w:r w:rsidRPr="00DD0620">
              <w:rPr>
                <w:i/>
                <w:sz w:val="22"/>
                <w:szCs w:val="22"/>
              </w:rPr>
              <w:t>Баллы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DD0620" w:rsidRDefault="003807B5" w:rsidP="00F45F49">
            <w:pPr>
              <w:jc w:val="center"/>
              <w:rPr>
                <w:i/>
                <w:sz w:val="22"/>
                <w:szCs w:val="22"/>
              </w:rPr>
            </w:pPr>
            <w:r w:rsidRPr="00DD0620">
              <w:rPr>
                <w:i/>
                <w:sz w:val="22"/>
                <w:szCs w:val="22"/>
              </w:rPr>
              <w:t>Наличие подтверждающих документов</w:t>
            </w:r>
          </w:p>
          <w:p w:rsidR="003807B5" w:rsidRPr="00DD0620" w:rsidRDefault="003807B5" w:rsidP="00F45F49">
            <w:pPr>
              <w:jc w:val="center"/>
              <w:rPr>
                <w:i/>
                <w:sz w:val="22"/>
                <w:szCs w:val="22"/>
              </w:rPr>
            </w:pPr>
            <w:r w:rsidRPr="00DD0620">
              <w:rPr>
                <w:i/>
                <w:sz w:val="22"/>
                <w:szCs w:val="22"/>
              </w:rPr>
              <w:t xml:space="preserve"> в индивидуальной папке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DD0620" w:rsidRDefault="003807B5" w:rsidP="00F45F49">
            <w:pPr>
              <w:jc w:val="center"/>
              <w:rPr>
                <w:i/>
                <w:sz w:val="22"/>
                <w:szCs w:val="22"/>
              </w:rPr>
            </w:pPr>
            <w:r w:rsidRPr="00DD0620">
              <w:rPr>
                <w:i/>
                <w:sz w:val="22"/>
                <w:szCs w:val="22"/>
              </w:rPr>
              <w:t>Примечания</w:t>
            </w: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  <w:trHeight w:val="406"/>
        </w:trPr>
        <w:tc>
          <w:tcPr>
            <w:tcW w:w="15111" w:type="dxa"/>
            <w:gridSpan w:val="11"/>
            <w:hideMark/>
          </w:tcPr>
          <w:p w:rsidR="003807B5" w:rsidRPr="00DD0620" w:rsidRDefault="003807B5" w:rsidP="00F45F49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Результаты освоения </w:t>
            </w:r>
            <w:proofErr w:type="gramStart"/>
            <w:r w:rsidRPr="00DD0620">
              <w:rPr>
                <w:rFonts w:eastAsia="Calibri"/>
                <w:b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DD062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образовательных программ и показатели динамики их достижений</w:t>
            </w: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</w:t>
            </w:r>
          </w:p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Показатели успешной защиты аттестационных (итоговых) работ слушателей повышения квалификации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от 80 до 90% от общего числа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свыше 90% от общего числа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Выписки из приказов о зачислении слушателей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на </w:t>
            </w:r>
            <w:proofErr w:type="gramStart"/>
            <w:r w:rsidRPr="00DD0620">
              <w:rPr>
                <w:sz w:val="22"/>
                <w:szCs w:val="22"/>
              </w:rPr>
              <w:t>обучение</w:t>
            </w:r>
            <w:proofErr w:type="gramEnd"/>
            <w:r w:rsidRPr="00DD0620">
              <w:rPr>
                <w:sz w:val="22"/>
                <w:szCs w:val="22"/>
              </w:rPr>
              <w:t xml:space="preserve"> по дополнительной профессиональной программе и приказов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по итогам их обучения, заверенные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</w:t>
            </w:r>
          </w:p>
          <w:p w:rsidR="003807B5" w:rsidRPr="00CF753C" w:rsidRDefault="003807B5" w:rsidP="00F45F49">
            <w:pPr>
              <w:jc w:val="center"/>
              <w:rPr>
                <w:sz w:val="10"/>
                <w:szCs w:val="10"/>
              </w:rPr>
            </w:pP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для методистов учреждения дополнительного профессионального образования </w:t>
            </w:r>
            <w:r w:rsidRPr="00CF753C">
              <w:rPr>
                <w:sz w:val="20"/>
                <w:szCs w:val="20"/>
              </w:rPr>
              <w:br/>
              <w:t>(далее – ДПО)</w:t>
            </w: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1.2</w:t>
            </w:r>
          </w:p>
        </w:tc>
        <w:tc>
          <w:tcPr>
            <w:tcW w:w="6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Результативность работы по привлечению образовательных учреждений/преподавателей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 участию в конкурсах, фестивалях, смотрах, выставках, олимпиадах и т.д., проводимых Санкт-Петербургским государственным бюджетным образовательным учреждением дополнительного профессионального образования «Учебно-методический центр развития образования в сфере культуры и искусства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Санкт-Петербурга» (далее – Учебно-методический центр) от общего числа учреждений/преподавателей: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от 50 до 70%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от 71 до 90%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 xml:space="preserve">- от 91 до100%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 xml:space="preserve">Копии статистических листов, приказов, заверенные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период</w:t>
            </w:r>
          </w:p>
          <w:p w:rsidR="003807B5" w:rsidRPr="00CF753C" w:rsidRDefault="003807B5" w:rsidP="00F45F49">
            <w:pPr>
              <w:jc w:val="center"/>
              <w:rPr>
                <w:sz w:val="10"/>
                <w:szCs w:val="10"/>
              </w:rPr>
            </w:pP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*по учреждениям-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методист ДПО, по </w:t>
            </w:r>
            <w:proofErr w:type="spellStart"/>
            <w:r w:rsidRPr="00CF753C">
              <w:rPr>
                <w:sz w:val="20"/>
                <w:szCs w:val="20"/>
              </w:rPr>
              <w:t>преподавателям-методист</w:t>
            </w:r>
            <w:proofErr w:type="spellEnd"/>
            <w:r w:rsidRPr="00CF753C">
              <w:rPr>
                <w:sz w:val="20"/>
                <w:szCs w:val="20"/>
              </w:rPr>
              <w:t xml:space="preserve"> учреждения среднего профессионального образования </w:t>
            </w:r>
            <w:r w:rsidRPr="00CF753C">
              <w:rPr>
                <w:sz w:val="20"/>
                <w:szCs w:val="20"/>
              </w:rPr>
              <w:br/>
              <w:t xml:space="preserve">(далее – СПО), методист учреждения дополнительного образования (далее – </w:t>
            </w:r>
            <w:proofErr w:type="gramStart"/>
            <w:r w:rsidRPr="00CF753C">
              <w:rPr>
                <w:sz w:val="20"/>
                <w:szCs w:val="20"/>
              </w:rPr>
              <w:lastRenderedPageBreak/>
              <w:t>ДО</w:t>
            </w:r>
            <w:proofErr w:type="gramEnd"/>
            <w:r w:rsidRPr="00CF753C">
              <w:rPr>
                <w:sz w:val="20"/>
                <w:szCs w:val="20"/>
              </w:rPr>
              <w:t>)</w:t>
            </w: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CF753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br w:type="page"/>
            </w:r>
            <w:r w:rsidRPr="00CF753C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D0620">
              <w:rPr>
                <w:sz w:val="22"/>
                <w:szCs w:val="22"/>
              </w:rPr>
              <w:t>1.3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Методическая поддержка творческих инициатив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 достижений преподавателей (участие преподавателей в конкурсах, создание программно-методических материалов):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-победитель городского смотра-конкурса молодых преподавателей «Педагогические надежды»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 номинациях «Моя методика», «Открытый урок», </w:t>
            </w:r>
            <w:r w:rsidRPr="00DD0620">
              <w:rPr>
                <w:sz w:val="22"/>
                <w:szCs w:val="22"/>
              </w:rPr>
              <w:br/>
              <w:t>«Мои ученики»</w:t>
            </w:r>
          </w:p>
          <w:p w:rsidR="003807B5" w:rsidRPr="00CF753C" w:rsidRDefault="003807B5" w:rsidP="00F45F49">
            <w:pPr>
              <w:jc w:val="both"/>
              <w:rPr>
                <w:sz w:val="10"/>
                <w:szCs w:val="10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лауреат конкурса на соискание премии Правительства Санкт-Петербурга «Педагогические надежды»                            в номинациях «Моя методика», «Открытый урок», </w:t>
            </w:r>
            <w:r w:rsidRPr="00DD0620">
              <w:rPr>
                <w:sz w:val="22"/>
                <w:szCs w:val="22"/>
              </w:rPr>
              <w:br/>
              <w:t>«Мои ученики» в сфере дополнительного образования детей</w:t>
            </w:r>
          </w:p>
          <w:p w:rsidR="003807B5" w:rsidRPr="00CF753C" w:rsidRDefault="003807B5" w:rsidP="00F45F49">
            <w:pPr>
              <w:jc w:val="both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-победитель мероприятий, по итогам проведения которых, присуждается премия в рамках приоритетного национального проекта «Образование»</w:t>
            </w:r>
          </w:p>
          <w:p w:rsidR="003807B5" w:rsidRPr="00CF753C" w:rsidRDefault="003807B5" w:rsidP="00F45F49">
            <w:pPr>
              <w:jc w:val="both"/>
              <w:rPr>
                <w:sz w:val="16"/>
                <w:szCs w:val="16"/>
              </w:rPr>
            </w:pPr>
            <w:r w:rsidRPr="00DD0620">
              <w:rPr>
                <w:sz w:val="22"/>
                <w:szCs w:val="22"/>
              </w:rPr>
              <w:t xml:space="preserve">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лауреат (победитель) Всероссийского конкурса, проводимого Министерством образования и науки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013FEC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CF753C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F753C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диплома победителя, заверенная руководителем учреждения. Отзывы, благодарности или копия журнала консультаций, заверенные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</w:t>
            </w:r>
          </w:p>
          <w:p w:rsidR="003807B5" w:rsidRPr="00CF753C" w:rsidRDefault="003807B5" w:rsidP="00F45F49">
            <w:pPr>
              <w:jc w:val="center"/>
              <w:rPr>
                <w:sz w:val="10"/>
                <w:szCs w:val="10"/>
              </w:rPr>
            </w:pP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*количество баллов</w:t>
            </w:r>
            <w:r w:rsidRPr="00CF753C">
              <w:rPr>
                <w:sz w:val="20"/>
                <w:szCs w:val="20"/>
              </w:rPr>
              <w:br/>
              <w:t xml:space="preserve"> по данным показателям  может суммироваться 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зависимости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от результативности участия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(но не более трех мероприятий)</w:t>
            </w: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  <w:trHeight w:val="18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1.4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Организация работы преподавателей по методическому сопровождению одарённых детей, ставших: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-лауреатами и дипломантами конкурсов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-лауреатами премии Правительства Санкт-Петербурга «Юные дарования»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списков участников открытых уроков, программ городских прослушиваний и концертов, заверенных руководителем, дипломов, свидетельств лауреатов.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Отзывы, благодарности преподавателей, заверенные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*суммирование баллов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по данным показателям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производится,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но не более трёх в отношении разных обучающихся</w:t>
            </w: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</w:trPr>
        <w:tc>
          <w:tcPr>
            <w:tcW w:w="1511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DD0620" w:rsidRDefault="003807B5" w:rsidP="00F45F49">
            <w:pPr>
              <w:rPr>
                <w:color w:val="0000FF"/>
                <w:sz w:val="22"/>
                <w:szCs w:val="22"/>
              </w:rPr>
            </w:pPr>
            <w:r w:rsidRPr="00DD0620">
              <w:rPr>
                <w:rFonts w:eastAsia="Calibri"/>
                <w:b/>
                <w:sz w:val="22"/>
                <w:szCs w:val="22"/>
                <w:lang w:eastAsia="en-US"/>
              </w:rPr>
              <w:t>2.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</w:trPr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Использование электронных образовательных ресурсов (ЭОР) в образовательном процессе:</w:t>
            </w:r>
          </w:p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-лицензионных</w:t>
            </w:r>
          </w:p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-</w:t>
            </w:r>
            <w:proofErr w:type="gramStart"/>
            <w:r w:rsidRPr="00DD0620">
              <w:rPr>
                <w:iCs/>
                <w:sz w:val="22"/>
                <w:szCs w:val="22"/>
              </w:rPr>
              <w:t>созданных</w:t>
            </w:r>
            <w:proofErr w:type="gramEnd"/>
            <w:r w:rsidRPr="00DD0620">
              <w:rPr>
                <w:iCs/>
                <w:sz w:val="22"/>
                <w:szCs w:val="22"/>
              </w:rPr>
              <w:t xml:space="preserve"> самостоятельно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Перечень </w:t>
            </w:r>
            <w:r w:rsidRPr="00DD0620">
              <w:rPr>
                <w:iCs/>
                <w:sz w:val="22"/>
                <w:szCs w:val="22"/>
              </w:rPr>
              <w:t>ЭОР</w:t>
            </w:r>
            <w:r w:rsidRPr="00DD0620">
              <w:rPr>
                <w:sz w:val="22"/>
                <w:szCs w:val="22"/>
              </w:rPr>
              <w:t xml:space="preserve"> к разделам программы, (</w:t>
            </w:r>
            <w:proofErr w:type="spellStart"/>
            <w:r w:rsidRPr="00DD0620">
              <w:rPr>
                <w:sz w:val="22"/>
                <w:szCs w:val="22"/>
              </w:rPr>
              <w:t>скриншоты</w:t>
            </w:r>
            <w:proofErr w:type="spellEnd"/>
            <w:r w:rsidRPr="00DD0620">
              <w:rPr>
                <w:sz w:val="22"/>
                <w:szCs w:val="22"/>
              </w:rPr>
              <w:t xml:space="preserve"> страниц сайтов) других электронных ресурсов.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для методистов ДПО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*суммирование баллов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по данным показателям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</w:trPr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2.2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Непосредственное участие методиста в разработке образовательных программ учреждения: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- одна программа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более 50% программ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 xml:space="preserve">Копия титульного листа Программы, заверенная  руководителем учреждения, справка о количестве </w:t>
            </w:r>
            <w:r w:rsidRPr="00DD0620">
              <w:rPr>
                <w:sz w:val="22"/>
                <w:szCs w:val="22"/>
              </w:rPr>
              <w:lastRenderedPageBreak/>
              <w:t>реализуемых программ за подписью руководителя учреждения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jc w:val="center"/>
              <w:rPr>
                <w:spacing w:val="-12"/>
                <w:sz w:val="20"/>
                <w:szCs w:val="20"/>
              </w:rPr>
            </w:pPr>
            <w:r w:rsidRPr="00CF753C">
              <w:rPr>
                <w:spacing w:val="-12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CF753C">
              <w:rPr>
                <w:spacing w:val="-12"/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pacing w:val="-12"/>
                <w:sz w:val="20"/>
                <w:szCs w:val="20"/>
              </w:rPr>
              <w:t xml:space="preserve"> период</w:t>
            </w:r>
          </w:p>
          <w:p w:rsidR="003807B5" w:rsidRPr="00CF753C" w:rsidRDefault="003807B5" w:rsidP="00F45F49">
            <w:pPr>
              <w:jc w:val="center"/>
              <w:rPr>
                <w:spacing w:val="-12"/>
                <w:sz w:val="16"/>
                <w:szCs w:val="16"/>
              </w:rPr>
            </w:pPr>
          </w:p>
          <w:p w:rsidR="003807B5" w:rsidRPr="00CF753C" w:rsidRDefault="003807B5" w:rsidP="00F45F49">
            <w:pPr>
              <w:jc w:val="center"/>
              <w:rPr>
                <w:spacing w:val="-12"/>
                <w:sz w:val="20"/>
                <w:szCs w:val="20"/>
              </w:rPr>
            </w:pPr>
            <w:r w:rsidRPr="00CF753C">
              <w:rPr>
                <w:spacing w:val="-12"/>
                <w:sz w:val="20"/>
                <w:szCs w:val="20"/>
              </w:rPr>
              <w:lastRenderedPageBreak/>
              <w:t xml:space="preserve">*суммирование баллов </w:t>
            </w:r>
          </w:p>
          <w:p w:rsidR="003807B5" w:rsidRPr="00CF753C" w:rsidRDefault="003807B5" w:rsidP="00F45F49">
            <w:pPr>
              <w:jc w:val="center"/>
              <w:rPr>
                <w:spacing w:val="-12"/>
                <w:sz w:val="20"/>
                <w:szCs w:val="20"/>
              </w:rPr>
            </w:pPr>
            <w:r w:rsidRPr="00CF753C">
              <w:rPr>
                <w:spacing w:val="-12"/>
                <w:sz w:val="20"/>
                <w:szCs w:val="20"/>
              </w:rPr>
              <w:t>по данным показателям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pacing w:val="-12"/>
                <w:sz w:val="20"/>
                <w:szCs w:val="20"/>
              </w:rPr>
              <w:t xml:space="preserve"> не производится</w:t>
            </w: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</w:trPr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Непосредственное участие методиста в пополнении фонда оценочных средств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b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Справка руководителя/заместителя  руководителя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 xml:space="preserve"> учреждения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*для методистов учреждений </w:t>
            </w:r>
            <w:proofErr w:type="gramStart"/>
            <w:r w:rsidRPr="00CF753C">
              <w:rPr>
                <w:sz w:val="20"/>
                <w:szCs w:val="20"/>
              </w:rPr>
              <w:t>ДО</w:t>
            </w:r>
            <w:proofErr w:type="gramEnd"/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</w:trPr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2.4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Использование различных форм по организации работы преподавателей городской </w:t>
            </w:r>
            <w:proofErr w:type="gramStart"/>
            <w:r w:rsidRPr="00DD0620">
              <w:rPr>
                <w:sz w:val="22"/>
                <w:szCs w:val="22"/>
              </w:rPr>
              <w:t>методический</w:t>
            </w:r>
            <w:proofErr w:type="gramEnd"/>
            <w:r w:rsidRPr="00DD0620">
              <w:rPr>
                <w:sz w:val="22"/>
                <w:szCs w:val="22"/>
              </w:rPr>
              <w:t xml:space="preserve"> секции:</w:t>
            </w:r>
          </w:p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лекции, совещания, открытые уроки</w:t>
            </w:r>
          </w:p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семинары, круглые столы</w:t>
            </w:r>
          </w:p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конференции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плана работы городской методической секции, в том </w:t>
            </w:r>
            <w:proofErr w:type="spellStart"/>
            <w:r w:rsidRPr="00DD0620">
              <w:rPr>
                <w:sz w:val="22"/>
                <w:szCs w:val="22"/>
              </w:rPr>
              <w:t>числе-по</w:t>
            </w:r>
            <w:proofErr w:type="spellEnd"/>
            <w:r w:rsidRPr="00DD0620">
              <w:rPr>
                <w:sz w:val="22"/>
                <w:szCs w:val="22"/>
              </w:rPr>
              <w:t xml:space="preserve"> повышению квалификации, заверенная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  <w:p w:rsidR="003807B5" w:rsidRPr="00DD0620" w:rsidRDefault="003807B5" w:rsidP="00F45F49">
            <w:pPr>
              <w:jc w:val="both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для методистов ДПО</w:t>
            </w:r>
          </w:p>
          <w:p w:rsidR="003807B5" w:rsidRPr="00CF753C" w:rsidRDefault="003807B5" w:rsidP="00F45F49">
            <w:pPr>
              <w:jc w:val="center"/>
              <w:rPr>
                <w:sz w:val="10"/>
                <w:szCs w:val="10"/>
              </w:rPr>
            </w:pP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*суммирование баллов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по данным показателям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</w:trPr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DD0620" w:rsidRDefault="003807B5" w:rsidP="00F45F49">
            <w:pPr>
              <w:jc w:val="both"/>
              <w:rPr>
                <w:spacing w:val="-10"/>
                <w:sz w:val="22"/>
                <w:szCs w:val="22"/>
              </w:rPr>
            </w:pPr>
            <w:r w:rsidRPr="00DD0620">
              <w:rPr>
                <w:spacing w:val="-10"/>
                <w:sz w:val="22"/>
                <w:szCs w:val="22"/>
              </w:rPr>
              <w:t xml:space="preserve">Проведение городских мероприятий сверх плана работы учреждения по поручению Комитета </w:t>
            </w:r>
          </w:p>
          <w:p w:rsidR="003807B5" w:rsidRPr="00DD0620" w:rsidRDefault="003807B5" w:rsidP="00F45F49">
            <w:pPr>
              <w:jc w:val="both"/>
              <w:rPr>
                <w:spacing w:val="-10"/>
                <w:sz w:val="22"/>
                <w:szCs w:val="22"/>
              </w:rPr>
            </w:pPr>
            <w:r w:rsidRPr="00DD0620">
              <w:rPr>
                <w:spacing w:val="-10"/>
                <w:sz w:val="22"/>
                <w:szCs w:val="22"/>
              </w:rPr>
              <w:t>по культуре Санкт-Петербурга: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до 5 мероприятий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свыше 5 мероприятий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Справка руководителя, копии Положений/ приказов, заверенные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  <w:p w:rsidR="003807B5" w:rsidRPr="00DD0620" w:rsidRDefault="003807B5" w:rsidP="00F45F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jc w:val="center"/>
              <w:rPr>
                <w:spacing w:val="-12"/>
                <w:sz w:val="20"/>
                <w:szCs w:val="20"/>
              </w:rPr>
            </w:pPr>
            <w:r w:rsidRPr="00CF753C">
              <w:rPr>
                <w:spacing w:val="-12"/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pacing w:val="-12"/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pacing w:val="-12"/>
                <w:sz w:val="20"/>
                <w:szCs w:val="20"/>
              </w:rPr>
              <w:t xml:space="preserve"> 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CF753C">
              <w:rPr>
                <w:spacing w:val="-12"/>
                <w:sz w:val="20"/>
                <w:szCs w:val="20"/>
              </w:rPr>
              <w:t>период</w:t>
            </w:r>
            <w:r w:rsidRPr="00DD0620">
              <w:rPr>
                <w:sz w:val="22"/>
                <w:szCs w:val="22"/>
              </w:rPr>
              <w:t xml:space="preserve"> </w:t>
            </w:r>
          </w:p>
          <w:p w:rsidR="003807B5" w:rsidRPr="00CF753C" w:rsidRDefault="003807B5" w:rsidP="00F45F49">
            <w:pPr>
              <w:jc w:val="center"/>
              <w:rPr>
                <w:sz w:val="10"/>
                <w:szCs w:val="10"/>
              </w:rPr>
            </w:pP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*суммирование баллов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по данным показателям 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CF753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</w:trPr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2.6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Привлечение к проведению занятий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 преподавателями секции, слушателями профессорско-преподавательского состава профессиональных образовательных учреждений: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среднего профессионального образования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высшего образования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Копии календарных и учебно-тематических планов тематических семинаров и курсов повышения квалификации, заверенные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</w:t>
            </w:r>
          </w:p>
          <w:p w:rsidR="003807B5" w:rsidRPr="00CF753C" w:rsidRDefault="003807B5" w:rsidP="00F45F49">
            <w:pPr>
              <w:jc w:val="center"/>
              <w:rPr>
                <w:sz w:val="10"/>
                <w:szCs w:val="10"/>
              </w:rPr>
            </w:pP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*суммирование баллов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по данным показателям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не производится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</w:trPr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CF753C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D0620">
              <w:rPr>
                <w:sz w:val="22"/>
                <w:szCs w:val="22"/>
              </w:rPr>
              <w:t>2.7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используемых в образовательном процессе учебно-методических пособий, поурочных планов, репертуарных сборников, дидактических пособий, автором, редактором или составителем которых является методист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титульного листа работы, одобренной/принятой Методическим/</w:t>
            </w:r>
            <w:r w:rsidRPr="00DD0620">
              <w:rPr>
                <w:iCs/>
                <w:sz w:val="22"/>
                <w:szCs w:val="22"/>
              </w:rPr>
              <w:br/>
              <w:t xml:space="preserve">Педагогическим советом образовательного учреждения, заверенная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*суммирование баллов по данным показателям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</w:trPr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CF753C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D0620">
              <w:rPr>
                <w:sz w:val="22"/>
                <w:szCs w:val="22"/>
              </w:rPr>
              <w:t>2.8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</w:t>
            </w:r>
            <w:proofErr w:type="gramStart"/>
            <w:r w:rsidRPr="00DD0620">
              <w:rPr>
                <w:sz w:val="22"/>
                <w:szCs w:val="22"/>
              </w:rPr>
              <w:t>опубликованных</w:t>
            </w:r>
            <w:proofErr w:type="gramEnd"/>
            <w:r w:rsidRPr="00DD0620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статей,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учебно-методических пособий, поурочных планов, репертуарных сборников, дидактических пособий, иных материалов учебно-методического характера, автором, редактором или составителем которых является методист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 xml:space="preserve">Копии титульного листа печатного издания, страница «содержание» сборника, в котором помещена публикация; интернет адрес аккредитованной публикации, </w:t>
            </w:r>
            <w:proofErr w:type="spellStart"/>
            <w:r w:rsidRPr="00DD0620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DD0620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br/>
            </w:r>
            <w:r w:rsidRPr="00DD0620">
              <w:rPr>
                <w:iCs/>
                <w:sz w:val="22"/>
                <w:szCs w:val="22"/>
              </w:rPr>
              <w:t>или сертификат</w:t>
            </w:r>
          </w:p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lastRenderedPageBreak/>
              <w:t>Указываются публикации, изданные/ переизданные</w:t>
            </w:r>
          </w:p>
          <w:p w:rsidR="003807B5" w:rsidRPr="00CF753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</w:t>
            </w:r>
            <w:r w:rsidRPr="00CF753C">
              <w:rPr>
                <w:bCs/>
                <w:sz w:val="20"/>
                <w:szCs w:val="20"/>
              </w:rPr>
              <w:t xml:space="preserve">, </w:t>
            </w:r>
            <w:r w:rsidRPr="00CF753C">
              <w:rPr>
                <w:sz w:val="20"/>
                <w:szCs w:val="20"/>
              </w:rPr>
              <w:t xml:space="preserve">включая </w:t>
            </w:r>
            <w:proofErr w:type="gramStart"/>
            <w:r w:rsidRPr="00CF753C">
              <w:rPr>
                <w:sz w:val="20"/>
                <w:szCs w:val="20"/>
              </w:rPr>
              <w:t>аккредитованные</w:t>
            </w:r>
            <w:proofErr w:type="gramEnd"/>
            <w:r w:rsidRPr="00CF753C">
              <w:rPr>
                <w:sz w:val="20"/>
                <w:szCs w:val="20"/>
              </w:rPr>
              <w:t xml:space="preserve"> </w:t>
            </w:r>
            <w:proofErr w:type="spellStart"/>
            <w:r w:rsidRPr="00CF753C">
              <w:rPr>
                <w:sz w:val="20"/>
                <w:szCs w:val="20"/>
              </w:rPr>
              <w:lastRenderedPageBreak/>
              <w:t>интернет-публикации</w:t>
            </w:r>
            <w:proofErr w:type="spellEnd"/>
          </w:p>
          <w:p w:rsidR="003807B5" w:rsidRPr="00CF753C" w:rsidRDefault="003807B5" w:rsidP="00F45F4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*суммирование баллов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по данным показателям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</w:trPr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2.9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материалов, нашедших широкое применение в учебном процессе: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опубликованных статей;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методических, дидактических пособий,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репертуарных сборников, поурочных планов;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программ;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автором, редактором или составителем </w:t>
            </w:r>
            <w:proofErr w:type="gramStart"/>
            <w:r w:rsidRPr="00DD0620">
              <w:rPr>
                <w:sz w:val="22"/>
                <w:szCs w:val="22"/>
              </w:rPr>
              <w:t>которых</w:t>
            </w:r>
            <w:proofErr w:type="gramEnd"/>
            <w:r w:rsidRPr="00DD0620">
              <w:rPr>
                <w:sz w:val="22"/>
                <w:szCs w:val="22"/>
              </w:rPr>
              <w:t xml:space="preserve"> является методист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отзывы/справки, подтверждающие широкое применение материалов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образовательном процессе учреждений сети.</w:t>
            </w:r>
          </w:p>
          <w:p w:rsidR="003807B5" w:rsidRPr="00DD0620" w:rsidRDefault="003807B5" w:rsidP="00F45F49">
            <w:pPr>
              <w:jc w:val="both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*суммирование баллов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по данным показателям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</w:trPr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Участие методиста в семинарах и конференциях</w:t>
            </w:r>
            <w:r w:rsidRPr="00DD0620">
              <w:rPr>
                <w:sz w:val="22"/>
                <w:szCs w:val="22"/>
              </w:rPr>
              <w:br/>
              <w:t>в качестве докладчика/содокладчика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регионального уровня;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всероссийского, международного уровня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программы, регламента, плана мероприятия с указанием даты, места, темы выступления, названия мероприятия, отзывы, заверенные руководителем учреждения.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Оригинал справки Учебно-методического центра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*суммирование баллов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по данным показателям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</w:trPr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2.11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диссертации или занимаемая должность по профилю преподаваемой дисциплины </w:t>
            </w:r>
            <w:r w:rsidRPr="00DD0620">
              <w:rPr>
                <w:sz w:val="22"/>
                <w:szCs w:val="22"/>
              </w:rPr>
              <w:br/>
              <w:t>в образовательном учреждении высшего образования: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кандидат наук, доцент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доктор наук, профессор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Ксерокопия документа, подтверждающего наличие ученой степени, заверенная работодателем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</w:trPr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2.12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trike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Рецензирование, аннотирование не менее 5 наименований учебной, учебно-методической литературы, подготовленной отдельными преподавателями.</w:t>
            </w:r>
            <w:r w:rsidRPr="00DD062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Копии рецензий и титульный лист печатного издания, страница «содержание» сборника,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котором помещена публикация, интернет адрес.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</w:trPr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2.13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занятия.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Программа мероприятия. </w:t>
            </w:r>
            <w:proofErr w:type="gramStart"/>
            <w:r w:rsidRPr="00DD0620">
              <w:rPr>
                <w:sz w:val="22"/>
                <w:szCs w:val="22"/>
              </w:rPr>
              <w:t>Отзыв, список выступлений, заверенный работодателем, составленный по форме: дата, место, тема, название мероприятия.</w:t>
            </w:r>
            <w:proofErr w:type="gramEnd"/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 приложении могут быть представлены видеоматериалы мероприятий.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</w:trPr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2.14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Проведение методистом занятий в рамках дополнительных профессиональных программ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 объёме: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-до 25 часов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-более 25 часов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b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Копии календарных и учебно-тематических планов тематических семинаров и КПК, заверенные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период.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*суммирование баллов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по данным показателям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производится,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lastRenderedPageBreak/>
              <w:t>но не более трёх</w:t>
            </w: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</w:trPr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2.15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Качество формирования методического фонда </w:t>
            </w:r>
            <w:proofErr w:type="gramStart"/>
            <w:r w:rsidRPr="00DD0620">
              <w:rPr>
                <w:sz w:val="22"/>
                <w:szCs w:val="22"/>
              </w:rPr>
              <w:br/>
              <w:t>-</w:t>
            </w:r>
            <w:proofErr w:type="gramEnd"/>
            <w:r w:rsidRPr="00DD0620">
              <w:rPr>
                <w:sz w:val="22"/>
                <w:szCs w:val="22"/>
              </w:rPr>
              <w:t>издание или подготовка к изданию работ, включённых ранее в методический фонд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 w:rsidRPr="00DD0620">
              <w:rPr>
                <w:sz w:val="22"/>
                <w:szCs w:val="22"/>
              </w:rPr>
              <w:t xml:space="preserve">Опись методического фонда, заверенная руководителем, титульный лист печатного издания, страница «содержание» сборника, в котором </w:t>
            </w:r>
            <w:r>
              <w:rPr>
                <w:sz w:val="22"/>
                <w:szCs w:val="22"/>
              </w:rPr>
              <w:t>раз</w:t>
            </w:r>
            <w:r w:rsidRPr="00DD0620">
              <w:rPr>
                <w:sz w:val="22"/>
                <w:szCs w:val="22"/>
              </w:rPr>
              <w:t xml:space="preserve">мещена публикация, интернет адрес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</w:trPr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2.16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Методическое сопровождение преподавателей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со стажем работы менее 5 лет: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эпизодическая работа</w:t>
            </w:r>
          </w:p>
          <w:p w:rsidR="003807B5" w:rsidRPr="00DD0620" w:rsidRDefault="003807B5" w:rsidP="00F45F49">
            <w:pPr>
              <w:tabs>
                <w:tab w:val="right" w:pos="5588"/>
              </w:tabs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системность индивидуальной работы</w:t>
            </w:r>
          </w:p>
          <w:p w:rsidR="003807B5" w:rsidRPr="00DD0620" w:rsidRDefault="003807B5" w:rsidP="00F45F49">
            <w:pPr>
              <w:tabs>
                <w:tab w:val="right" w:pos="5588"/>
              </w:tabs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наставничество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журнала индивидуальных консультаций/ справка/приказ руководителя, материалы анкетирования.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</w:t>
            </w:r>
          </w:p>
          <w:p w:rsidR="003807B5" w:rsidRPr="00CF753C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*суммирование баллов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по данным показателям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</w:trPr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2.17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Общественная активность методиста: </w:t>
            </w:r>
          </w:p>
          <w:p w:rsidR="003807B5" w:rsidRPr="00DD0620" w:rsidRDefault="003807B5" w:rsidP="00F45F49">
            <w:pPr>
              <w:numPr>
                <w:ilvl w:val="0"/>
                <w:numId w:val="1"/>
              </w:numPr>
              <w:spacing w:line="259" w:lineRule="auto"/>
              <w:ind w:left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работа в составе жюри профессиональных конкурсов </w:t>
            </w:r>
            <w:r w:rsidRPr="00DD0620">
              <w:rPr>
                <w:sz w:val="22"/>
                <w:szCs w:val="22"/>
              </w:rPr>
              <w:br/>
              <w:t>-  районный, городской, региональный уровни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 Всероссийский, международный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 участие в экспертных комиссиях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приказов, распоряжений.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</w:t>
            </w:r>
          </w:p>
          <w:p w:rsidR="003807B5" w:rsidRPr="00CF753C" w:rsidRDefault="003807B5" w:rsidP="00F45F49">
            <w:pPr>
              <w:jc w:val="center"/>
              <w:rPr>
                <w:sz w:val="10"/>
                <w:szCs w:val="10"/>
              </w:rPr>
            </w:pP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*суммирование баллов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по данным показателям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производится,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но не более двух</w:t>
            </w: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</w:trPr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2.18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Непосредственное участие методиста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 подготовке/разработке нормативных правовых актов Комитета по культуре Санкт-Петербурга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Справка за подписью начальника отдела/курирующего специалиста Комитета 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по культуре Санкт-Петербурга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CF753C" w:rsidTr="00F45F49">
        <w:trPr>
          <w:gridBefore w:val="1"/>
          <w:gridAfter w:val="5"/>
          <w:wBefore w:w="23" w:type="dxa"/>
          <w:wAfter w:w="10145" w:type="dxa"/>
        </w:trPr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2.19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Подготовка методистом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аналитических материалов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расчётов по нормированию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для Комитета по культуре Санкт-Петербурга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jc w:val="center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Справка за подписью начальника отдела/курирующего специалиста Комитета 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по культуре Санкт-Петербурга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*суммирование баллов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по данным показателям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производится</w:t>
            </w: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253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3. Награды и поощрения за успехи в профессиональной деятельности (баллы в данном разделе не суммируются)</w:t>
            </w: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253"/>
        </w:trPr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  <w:highlight w:val="green"/>
              </w:rPr>
            </w:pPr>
            <w:r w:rsidRPr="00DD0620">
              <w:rPr>
                <w:sz w:val="22"/>
                <w:szCs w:val="22"/>
              </w:rPr>
              <w:t>3.1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Работа методиста в сфере музыкального, художественного образования, отмеченная благодарственным письмом органа исполнительной власти Санкт-Петербурга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благодарственного письма, заверенная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период.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* суммирование баллов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 не производится</w:t>
            </w: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253"/>
        </w:trPr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3.2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Работа методиста в сфере музыкального, художественного образования, отмеченная благодарностью</w:t>
            </w:r>
            <w:r>
              <w:rPr>
                <w:sz w:val="22"/>
                <w:szCs w:val="22"/>
              </w:rPr>
              <w:t xml:space="preserve"> органа исполнительной власти </w:t>
            </w:r>
            <w:r w:rsidRPr="00DD0620">
              <w:rPr>
                <w:sz w:val="22"/>
                <w:szCs w:val="22"/>
              </w:rPr>
              <w:t xml:space="preserve"> Санкт-Петербурга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благодарности, заверенная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период.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* суммирование баллов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 не производится</w:t>
            </w: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253"/>
        </w:trPr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3.3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Работа методиста в сфере музыкального, художественного образования, отмеченная почетной грамотой/грамотой органа исполнительной власти Санкт-Петербурга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грамоты, заверенная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Постоянно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* суммирование баллов</w:t>
            </w:r>
          </w:p>
          <w:p w:rsidR="003807B5" w:rsidRPr="00DD0620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CF753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253"/>
        </w:trPr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3.4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  <w:highlight w:val="yellow"/>
              </w:rPr>
            </w:pPr>
            <w:r w:rsidRPr="00DD0620">
              <w:rPr>
                <w:sz w:val="22"/>
                <w:szCs w:val="22"/>
              </w:rPr>
              <w:t>Работа методиста в сфере музыкального, художественного образования, отмеченная благодарственным письмом вице-</w:t>
            </w:r>
            <w:r w:rsidRPr="00DD0620">
              <w:rPr>
                <w:sz w:val="22"/>
                <w:szCs w:val="22"/>
              </w:rPr>
              <w:lastRenderedPageBreak/>
              <w:t>губернатора Санкт-Петербурга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благодарственного письма, заверенная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Постоянно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* суммирование баллов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lastRenderedPageBreak/>
              <w:t>не производится</w:t>
            </w: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253"/>
        </w:trPr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у методиста Благодарности Губернатора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благодарности, заверенная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Постоянно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253"/>
        </w:trPr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3.6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у методиста Почетной грамоты Губернатора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грамоты, заверенная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Постоянно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253"/>
        </w:trPr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3.7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у методиста нагрудного знака </w:t>
            </w:r>
            <w:r w:rsidRPr="00DD0620">
              <w:rPr>
                <w:sz w:val="22"/>
                <w:szCs w:val="22"/>
              </w:rPr>
              <w:br/>
              <w:t xml:space="preserve">«За </w:t>
            </w:r>
            <w:proofErr w:type="spellStart"/>
            <w:r w:rsidRPr="00DD0620">
              <w:rPr>
                <w:sz w:val="22"/>
                <w:szCs w:val="22"/>
              </w:rPr>
              <w:t>гуманизацию</w:t>
            </w:r>
            <w:proofErr w:type="spellEnd"/>
            <w:r w:rsidRPr="00DD0620">
              <w:rPr>
                <w:sz w:val="22"/>
                <w:szCs w:val="22"/>
              </w:rPr>
              <w:t xml:space="preserve"> школы Санкт-Петербурга»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удостоверения к награде, заверенная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Постоянно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253"/>
        </w:trPr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3.8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у методиста Почетной грамоты Министерства культуры Российской Федерации </w:t>
            </w:r>
            <w:r w:rsidRPr="00DD0620">
              <w:rPr>
                <w:sz w:val="22"/>
                <w:szCs w:val="22"/>
              </w:rPr>
              <w:br/>
              <w:t>и Российского профсоюза работников культуры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35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грамоты, заверенная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Постоянно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514"/>
        </w:trPr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3.9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у методиста ведомственного знака отличия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«За отличную работу»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удостоверения к награде, заверенная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253"/>
        </w:trPr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3.10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методиста ведомственной награды «Благодарность Министра культуры Российской Федерации»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благодарности, заверенная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3"/>
        </w:trPr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3.11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у методиста ведомственной награды «Почетная грамота Министерства культуры </w:t>
            </w:r>
            <w:r w:rsidRPr="00DD0620">
              <w:rPr>
                <w:sz w:val="22"/>
                <w:szCs w:val="22"/>
              </w:rPr>
              <w:br/>
              <w:t>и массовых коммуникаций Российской Федерации»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грамоты, заверенная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575" w:type="dxa"/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408"/>
        </w:trPr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3.12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методиста ведомственной награды «Почетная грамота Министерства культуры Российской Федерации»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грамоты, заверенная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408"/>
        </w:trPr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3.13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методиста нагрудного знака Министерства культуры Российской Федерации «За высокие достижения»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удостоверения к награде, заверенная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408"/>
        </w:trPr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3.14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методиста нагрудного знака Министерства культуры Российской Федерации «За достижения                   в культуре»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удостоверения к награде, заверенная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408"/>
        </w:trPr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3.15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методиста нагрудного знака Министерства культуры Российской Федерации «За вклад                               в российскую культуру»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удостоверения к награде, заверенная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408"/>
        </w:trPr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3.16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у методиста Благодарности Президента Российской Федерации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благодарности, заверенная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Постоянно</w:t>
            </w: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408"/>
        </w:trPr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3.17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методиста Почетной грамоты Президента Российской Федерации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70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грамоты, заверенная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 xml:space="preserve"> работодателем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Постоянно</w:t>
            </w: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408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3.18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proofErr w:type="gramStart"/>
            <w:r w:rsidRPr="00DD0620">
              <w:rPr>
                <w:sz w:val="22"/>
                <w:szCs w:val="22"/>
              </w:rPr>
              <w:t xml:space="preserve">Наличие у методиста государственной награды </w:t>
            </w:r>
            <w:r w:rsidRPr="00DD0620">
              <w:rPr>
                <w:sz w:val="22"/>
                <w:szCs w:val="22"/>
              </w:rPr>
              <w:br/>
              <w:t xml:space="preserve">в соответствии с </w:t>
            </w:r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t xml:space="preserve">Указом Президента РФ </w:t>
            </w:r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от 07.09.2010 № 1099 «О мерах по совершенствованию государственной наградной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системы Российской Федерации»</w:t>
            </w:r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t xml:space="preserve"> (вместе с «Положением о государственных наградах Российской Федерации», «Статутами орденов </w:t>
            </w:r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Российской Федерации, положениями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t>о знаках отличия Российской Федерации, медалях Российской Федерации, почетных званиях Российской Федерации, описаниями названных государственных наград Российской Федерации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t>и нагрудных знаков к почетным званиям</w:t>
            </w:r>
            <w:proofErr w:type="gramEnd"/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t xml:space="preserve">Российской Федерации») 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удостоверения к награде, заверенная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253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lastRenderedPageBreak/>
              <w:t>4. Критерии и показатели, дающие дополнительные баллы</w:t>
            </w: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253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4.1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методиста диплома победителя Всероссийского конкурса, проводимого Министерством культуры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диплома, копия положения о конкурсе, заверенная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постоянно</w:t>
            </w:r>
          </w:p>
          <w:p w:rsidR="003807B5" w:rsidRPr="00CF753C" w:rsidRDefault="003807B5" w:rsidP="00F45F49">
            <w:pPr>
              <w:jc w:val="both"/>
              <w:rPr>
                <w:sz w:val="20"/>
                <w:szCs w:val="20"/>
              </w:rPr>
            </w:pP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253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4.2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методиста диплома профессионального к</w:t>
            </w:r>
            <w:r>
              <w:rPr>
                <w:sz w:val="22"/>
                <w:szCs w:val="22"/>
              </w:rPr>
              <w:t xml:space="preserve">онкурса (не менее двух туров) </w:t>
            </w:r>
            <w:r w:rsidRPr="00DD0620">
              <w:rPr>
                <w:sz w:val="22"/>
                <w:szCs w:val="22"/>
              </w:rPr>
              <w:t xml:space="preserve">музыкантов–исполнителей или художников, проводимого уполномоченными органами государственной власти в сфере культуры и искусства других субъектов Российской Федерации, либо уполномоченными органами государственной власти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сфере культуры зарубежных стран: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 регионального,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всероссийского,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</w:t>
            </w:r>
            <w:proofErr w:type="gramStart"/>
            <w:r w:rsidRPr="00DD0620">
              <w:rPr>
                <w:sz w:val="22"/>
                <w:szCs w:val="22"/>
              </w:rPr>
              <w:t>международного</w:t>
            </w:r>
            <w:proofErr w:type="gramEnd"/>
            <w:r w:rsidRPr="00DD0620">
              <w:rPr>
                <w:sz w:val="22"/>
                <w:szCs w:val="22"/>
              </w:rPr>
              <w:t xml:space="preserve"> уровней.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Копии диплома положения о конкурсе, заверенные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  <w:r w:rsidRPr="00DD0620">
              <w:rPr>
                <w:sz w:val="22"/>
                <w:szCs w:val="22"/>
              </w:rPr>
              <w:t xml:space="preserve"> (в случае необходимости </w:t>
            </w:r>
            <w:r>
              <w:rPr>
                <w:sz w:val="22"/>
                <w:szCs w:val="22"/>
              </w:rPr>
              <w:t>–</w:t>
            </w:r>
            <w:r w:rsidRPr="00DD0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с переводом)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 xml:space="preserve"> </w:t>
            </w:r>
          </w:p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постоянно</w:t>
            </w:r>
          </w:p>
          <w:p w:rsidR="003807B5" w:rsidRPr="00CF753C" w:rsidRDefault="003807B5" w:rsidP="00F45F49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  <w:p w:rsidR="003807B5" w:rsidRPr="00CF753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CF753C">
              <w:rPr>
                <w:iCs/>
                <w:sz w:val="20"/>
                <w:szCs w:val="20"/>
              </w:rPr>
              <w:t>*суммирование баллов производится, но не более двух</w:t>
            </w: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253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4.3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Выступление методиста в качестве исполнителя                         на открытых концертных площадках </w:t>
            </w:r>
            <w:r w:rsidRPr="00DD0620">
              <w:rPr>
                <w:sz w:val="22"/>
                <w:szCs w:val="22"/>
              </w:rPr>
              <w:br/>
              <w:t xml:space="preserve">Санкт-Петербурга и других городов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сольное выступление, в составе камерного, фортепианного ансамбля;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в составе коллектива, в качестве концертмейстера, лектора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с программой </w:t>
            </w:r>
            <w:r w:rsidRPr="00DD0620">
              <w:rPr>
                <w:sz w:val="22"/>
                <w:szCs w:val="22"/>
                <w:u w:val="single"/>
              </w:rPr>
              <w:t>не менее одного отделения концерта.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Копии программ концертов, заверенные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период.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*суммирование баллов </w:t>
            </w:r>
            <w:r>
              <w:rPr>
                <w:sz w:val="20"/>
                <w:szCs w:val="20"/>
              </w:rPr>
              <w:br/>
            </w:r>
            <w:r w:rsidRPr="00CF753C">
              <w:rPr>
                <w:sz w:val="20"/>
                <w:szCs w:val="20"/>
              </w:rPr>
              <w:t xml:space="preserve">по данным показателям 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не производится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253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4.4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Проведение методистом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персональной выставки;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участие </w:t>
            </w:r>
            <w:r w:rsidRPr="00DD0620">
              <w:rPr>
                <w:sz w:val="22"/>
                <w:szCs w:val="22"/>
              </w:rPr>
              <w:t xml:space="preserve">в коллективных выставках </w:t>
            </w:r>
            <w:r w:rsidRPr="00DD0620">
              <w:rPr>
                <w:sz w:val="22"/>
                <w:szCs w:val="22"/>
              </w:rPr>
              <w:br/>
              <w:t xml:space="preserve">в выставочных залах, галереях Санкт-Петербурга </w:t>
            </w:r>
            <w:r w:rsidRPr="00DD0620">
              <w:rPr>
                <w:sz w:val="22"/>
                <w:szCs w:val="22"/>
              </w:rPr>
              <w:br/>
              <w:t>и других городов (не менее двух)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Подтверждающие документы учредителя выставки, копии афиш, буклетов, каталогов и др., заверенные </w:t>
            </w:r>
            <w:r w:rsidRPr="00DD0620">
              <w:rPr>
                <w:rFonts w:eastAsia="Calibri"/>
                <w:sz w:val="22"/>
                <w:szCs w:val="22"/>
                <w:lang w:eastAsia="en-US"/>
              </w:rPr>
              <w:t>работодателем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период.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*суммирование баллов </w:t>
            </w:r>
            <w:r>
              <w:rPr>
                <w:sz w:val="20"/>
                <w:szCs w:val="20"/>
              </w:rPr>
              <w:br/>
            </w:r>
            <w:r w:rsidRPr="00CF753C">
              <w:rPr>
                <w:sz w:val="20"/>
                <w:szCs w:val="20"/>
              </w:rPr>
              <w:t xml:space="preserve">по данным показателям </w:t>
            </w:r>
          </w:p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253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CF753C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D0620">
              <w:rPr>
                <w:sz w:val="22"/>
                <w:szCs w:val="22"/>
              </w:rPr>
              <w:t>4.5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записей выступлений методиста                                    на CD-носителе, DVD-носителе, выполненных по заказу звукозаписывающих компаний и/или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для выступления/показа на телевидении, сообщения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радио (при наличии стажа работы в образовательном учреждении не менее пяти лет)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Копии обложек CD или DVD, копии записей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с телевидения. Справка, подтверждающая выполнение записи по заказу звукозаписывающей компании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CF753C" w:rsidRDefault="003807B5" w:rsidP="00F45F49">
            <w:pPr>
              <w:jc w:val="center"/>
              <w:rPr>
                <w:sz w:val="20"/>
                <w:szCs w:val="20"/>
              </w:rPr>
            </w:pPr>
            <w:r w:rsidRPr="00CF753C">
              <w:rPr>
                <w:sz w:val="20"/>
                <w:szCs w:val="20"/>
              </w:rPr>
              <w:t xml:space="preserve">В </w:t>
            </w:r>
            <w:proofErr w:type="spellStart"/>
            <w:r w:rsidRPr="00CF753C">
              <w:rPr>
                <w:sz w:val="20"/>
                <w:szCs w:val="20"/>
              </w:rPr>
              <w:t>межаттестационный</w:t>
            </w:r>
            <w:proofErr w:type="spellEnd"/>
            <w:r w:rsidRPr="00CF753C">
              <w:rPr>
                <w:sz w:val="20"/>
                <w:szCs w:val="20"/>
              </w:rPr>
              <w:t xml:space="preserve"> период.</w:t>
            </w: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253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5.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485624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485624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485624" w:rsidRDefault="003807B5" w:rsidP="00F45F49">
            <w:pPr>
              <w:jc w:val="center"/>
              <w:rPr>
                <w:sz w:val="22"/>
                <w:szCs w:val="22"/>
              </w:rPr>
            </w:pPr>
            <w:r w:rsidRPr="00485624">
              <w:rPr>
                <w:sz w:val="22"/>
                <w:szCs w:val="22"/>
              </w:rPr>
              <w:t>- 50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485624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485624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485624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CF753C" w:rsidTr="00F4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862" w:type="dxa"/>
          <w:trHeight w:val="253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snapToGrid w:val="0"/>
              <w:ind w:firstLine="69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snapToGrid w:val="0"/>
              <w:ind w:firstLine="69"/>
              <w:jc w:val="center"/>
              <w:rPr>
                <w:sz w:val="22"/>
                <w:szCs w:val="22"/>
              </w:rPr>
            </w:pPr>
          </w:p>
        </w:tc>
      </w:tr>
    </w:tbl>
    <w:p w:rsidR="003807B5" w:rsidRDefault="003807B5" w:rsidP="003807B5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>
        <w:t xml:space="preserve">- </w:t>
      </w:r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Pr="002C7133" w:rsidRDefault="003807B5" w:rsidP="003807B5">
      <w:r>
        <w:t>квалификационной категории.</w:t>
      </w:r>
    </w:p>
    <w:p w:rsidR="003807B5" w:rsidRDefault="003807B5" w:rsidP="003807B5">
      <w:pPr>
        <w:rPr>
          <w:b/>
        </w:rPr>
      </w:pPr>
    </w:p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специалист</w:t>
      </w:r>
      <w:r w:rsidRPr="002662D9">
        <w:rPr>
          <w:b/>
        </w:rPr>
        <w:t>а:</w:t>
      </w:r>
      <w:r w:rsidRPr="002C7133">
        <w:t xml:space="preserve"> </w:t>
      </w:r>
      <w:r>
        <w:t xml:space="preserve"> </w:t>
      </w:r>
      <w:r w:rsidRPr="002C7133">
        <w:t>______________________________________________________________________</w:t>
      </w:r>
      <w:r>
        <w:t>______________________________</w:t>
      </w:r>
    </w:p>
    <w:p w:rsidR="003807B5" w:rsidRDefault="003807B5" w:rsidP="003807B5">
      <w: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Pr="00CF753C" w:rsidRDefault="003807B5" w:rsidP="003807B5"/>
    <w:p w:rsidR="003807B5" w:rsidRPr="00CF753C" w:rsidRDefault="003807B5" w:rsidP="003807B5">
      <w:pPr>
        <w:jc w:val="both"/>
        <w:rPr>
          <w:b/>
        </w:rPr>
      </w:pPr>
      <w:r w:rsidRPr="00CF753C">
        <w:rPr>
          <w:b/>
        </w:rPr>
        <w:t>Сумма баллов для определения квалификационной категории:</w:t>
      </w:r>
    </w:p>
    <w:p w:rsidR="003807B5" w:rsidRPr="00CF753C" w:rsidRDefault="003807B5" w:rsidP="003807B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3807B5" w:rsidRPr="00CF753C" w:rsidTr="00F45F4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CF753C" w:rsidTr="00F45F4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Методист учреждения дополнительного образования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130                      и выше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160                            и выше</w:t>
            </w:r>
          </w:p>
        </w:tc>
      </w:tr>
      <w:tr w:rsidR="003807B5" w:rsidRPr="00CF753C" w:rsidTr="00F45F4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Методист учреждения дополнительного профессионального образования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110                     и выше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130                            и выше</w:t>
            </w:r>
          </w:p>
        </w:tc>
      </w:tr>
    </w:tbl>
    <w:p w:rsidR="00824494" w:rsidRDefault="00824494" w:rsidP="00824494">
      <w:pPr>
        <w:rPr>
          <w:b/>
        </w:rPr>
      </w:pPr>
    </w:p>
    <w:p w:rsidR="00824494" w:rsidRPr="00824494" w:rsidRDefault="00824494" w:rsidP="00824494">
      <w:pPr>
        <w:rPr>
          <w:b/>
        </w:rPr>
      </w:pPr>
      <w:r w:rsidRPr="00824494">
        <w:rPr>
          <w:b/>
        </w:rPr>
        <w:t>Список сокращений:</w:t>
      </w:r>
    </w:p>
    <w:p w:rsidR="00824494" w:rsidRDefault="00824494" w:rsidP="00824494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824494" w:rsidRDefault="00824494" w:rsidP="003807B5">
      <w:pPr>
        <w:spacing w:after="200" w:line="276" w:lineRule="auto"/>
        <w:jc w:val="center"/>
        <w:rPr>
          <w:b/>
        </w:rPr>
      </w:pPr>
    </w:p>
    <w:p w:rsidR="009A081A" w:rsidRPr="00653EC4" w:rsidRDefault="009A081A" w:rsidP="00653EC4">
      <w:pPr>
        <w:jc w:val="both"/>
        <w:rPr>
          <w:shd w:val="clear" w:color="auto" w:fill="FFFFFF"/>
        </w:rPr>
      </w:pPr>
    </w:p>
    <w:sectPr w:rsidR="009A081A" w:rsidRPr="00653EC4" w:rsidSect="006E5934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2B" w:rsidRDefault="002A552B">
      <w:r>
        <w:separator/>
      </w:r>
    </w:p>
  </w:endnote>
  <w:endnote w:type="continuationSeparator" w:id="0">
    <w:p w:rsidR="002A552B" w:rsidRDefault="002A5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2B" w:rsidRDefault="002A552B">
      <w:r>
        <w:separator/>
      </w:r>
    </w:p>
  </w:footnote>
  <w:footnote w:type="continuationSeparator" w:id="0">
    <w:p w:rsidR="002A552B" w:rsidRDefault="002A5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36" w:rsidRPr="00851D90" w:rsidRDefault="004D165B">
    <w:pPr>
      <w:pStyle w:val="a4"/>
      <w:jc w:val="center"/>
    </w:pPr>
    <w:fldSimple w:instr="PAGE   \* MERGEFORMAT">
      <w:r w:rsidR="006E5934">
        <w:rPr>
          <w:noProof/>
        </w:rPr>
        <w:t>8</w:t>
      </w:r>
    </w:fldSimple>
  </w:p>
  <w:p w:rsidR="00433236" w:rsidRPr="00AD5AE8" w:rsidRDefault="00433236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48F2"/>
    <w:rsid w:val="00094B66"/>
    <w:rsid w:val="000E5BA5"/>
    <w:rsid w:val="00101F8B"/>
    <w:rsid w:val="00120FF3"/>
    <w:rsid w:val="001B56A0"/>
    <w:rsid w:val="001D63F9"/>
    <w:rsid w:val="001E0048"/>
    <w:rsid w:val="001E125A"/>
    <w:rsid w:val="001E74D3"/>
    <w:rsid w:val="001F6A03"/>
    <w:rsid w:val="00216AA4"/>
    <w:rsid w:val="00223671"/>
    <w:rsid w:val="002249FF"/>
    <w:rsid w:val="002A1CDB"/>
    <w:rsid w:val="002A552B"/>
    <w:rsid w:val="002D1D4A"/>
    <w:rsid w:val="002E1815"/>
    <w:rsid w:val="002F7CC2"/>
    <w:rsid w:val="00330DE6"/>
    <w:rsid w:val="00370B50"/>
    <w:rsid w:val="00374D36"/>
    <w:rsid w:val="003807B5"/>
    <w:rsid w:val="003A0D78"/>
    <w:rsid w:val="003B39D1"/>
    <w:rsid w:val="003B693C"/>
    <w:rsid w:val="003E13D9"/>
    <w:rsid w:val="003F4AB9"/>
    <w:rsid w:val="00406026"/>
    <w:rsid w:val="00433236"/>
    <w:rsid w:val="004339EA"/>
    <w:rsid w:val="004644CE"/>
    <w:rsid w:val="00482FAD"/>
    <w:rsid w:val="00484FCE"/>
    <w:rsid w:val="004967BE"/>
    <w:rsid w:val="004D165B"/>
    <w:rsid w:val="00521BE0"/>
    <w:rsid w:val="00550763"/>
    <w:rsid w:val="00581CD3"/>
    <w:rsid w:val="005E178F"/>
    <w:rsid w:val="005F311E"/>
    <w:rsid w:val="00614296"/>
    <w:rsid w:val="00653EC4"/>
    <w:rsid w:val="00662B9F"/>
    <w:rsid w:val="00673F4F"/>
    <w:rsid w:val="00691BBB"/>
    <w:rsid w:val="006B6B52"/>
    <w:rsid w:val="006B6B9E"/>
    <w:rsid w:val="006E5934"/>
    <w:rsid w:val="00706E59"/>
    <w:rsid w:val="00714CBA"/>
    <w:rsid w:val="00715260"/>
    <w:rsid w:val="007315DF"/>
    <w:rsid w:val="00792343"/>
    <w:rsid w:val="007D280C"/>
    <w:rsid w:val="007F02D5"/>
    <w:rsid w:val="007F6709"/>
    <w:rsid w:val="00824494"/>
    <w:rsid w:val="00830CB3"/>
    <w:rsid w:val="00841063"/>
    <w:rsid w:val="008746E9"/>
    <w:rsid w:val="008747C0"/>
    <w:rsid w:val="008820C2"/>
    <w:rsid w:val="00886C9C"/>
    <w:rsid w:val="00887308"/>
    <w:rsid w:val="008D2F1E"/>
    <w:rsid w:val="0093432F"/>
    <w:rsid w:val="009647F4"/>
    <w:rsid w:val="009A081A"/>
    <w:rsid w:val="009D121A"/>
    <w:rsid w:val="00A061EF"/>
    <w:rsid w:val="00A36422"/>
    <w:rsid w:val="00AA2ADA"/>
    <w:rsid w:val="00AC7AE6"/>
    <w:rsid w:val="00B0580D"/>
    <w:rsid w:val="00B220CA"/>
    <w:rsid w:val="00B276E6"/>
    <w:rsid w:val="00B35E02"/>
    <w:rsid w:val="00B53453"/>
    <w:rsid w:val="00B93789"/>
    <w:rsid w:val="00BA0A4D"/>
    <w:rsid w:val="00BA2319"/>
    <w:rsid w:val="00BE63F4"/>
    <w:rsid w:val="00C0546D"/>
    <w:rsid w:val="00C218D8"/>
    <w:rsid w:val="00C601FF"/>
    <w:rsid w:val="00C93F25"/>
    <w:rsid w:val="00D0645C"/>
    <w:rsid w:val="00D24D7E"/>
    <w:rsid w:val="00D34094"/>
    <w:rsid w:val="00D7061D"/>
    <w:rsid w:val="00D87CB8"/>
    <w:rsid w:val="00D966F1"/>
    <w:rsid w:val="00DC18BB"/>
    <w:rsid w:val="00DF7793"/>
    <w:rsid w:val="00E17491"/>
    <w:rsid w:val="00E36DCB"/>
    <w:rsid w:val="00E56429"/>
    <w:rsid w:val="00E77DE4"/>
    <w:rsid w:val="00EF6298"/>
    <w:rsid w:val="00F02520"/>
    <w:rsid w:val="00F45F49"/>
    <w:rsid w:val="00F93A3F"/>
    <w:rsid w:val="00FA144F"/>
    <w:rsid w:val="00FB339E"/>
    <w:rsid w:val="00FC26B0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A371-DE6E-4B37-BD0D-6A067A85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5</TotalTime>
  <Pages>8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Вилутене Евгения Владимировна</dc:creator>
  <cp:lastModifiedBy>User</cp:lastModifiedBy>
  <cp:revision>6</cp:revision>
  <cp:lastPrinted>2023-08-29T14:52:00Z</cp:lastPrinted>
  <dcterms:created xsi:type="dcterms:W3CDTF">2023-09-01T11:39:00Z</dcterms:created>
  <dcterms:modified xsi:type="dcterms:W3CDTF">2023-09-01T12:04:00Z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